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1E" w:rsidRDefault="0081655D" w:rsidP="00B21FD7">
      <w:pPr>
        <w:spacing w:after="0"/>
        <w:jc w:val="center"/>
        <w:rPr>
          <w:b/>
          <w:sz w:val="40"/>
          <w:szCs w:val="40"/>
        </w:rPr>
      </w:pPr>
      <w:r w:rsidRPr="0081655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2540</wp:posOffset>
            </wp:positionV>
            <wp:extent cx="588010" cy="647700"/>
            <wp:effectExtent l="19050" t="0" r="2540" b="0"/>
            <wp:wrapNone/>
            <wp:docPr id="2" name="obrázek 3" descr="D:\ZPRAVODAJ 2016\Rohozec,znak,jp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PRAVODAJ 2016\Rohozec,znak,jpg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10A">
        <w:rPr>
          <w:b/>
          <w:sz w:val="40"/>
          <w:szCs w:val="40"/>
        </w:rPr>
        <w:t xml:space="preserve">  </w:t>
      </w:r>
      <w:r w:rsidR="00D14F15">
        <w:rPr>
          <w:b/>
          <w:sz w:val="40"/>
          <w:szCs w:val="40"/>
        </w:rPr>
        <w:t xml:space="preserve">  </w:t>
      </w:r>
      <w:r w:rsidR="00927B79" w:rsidRPr="00A9410A">
        <w:rPr>
          <w:b/>
          <w:sz w:val="40"/>
          <w:szCs w:val="40"/>
        </w:rPr>
        <w:t xml:space="preserve">OBEC ROHOZEC, </w:t>
      </w:r>
      <w:proofErr w:type="spellStart"/>
      <w:r w:rsidR="00927B79" w:rsidRPr="00A9410A">
        <w:rPr>
          <w:b/>
          <w:sz w:val="40"/>
          <w:szCs w:val="40"/>
        </w:rPr>
        <w:t>Rohozec</w:t>
      </w:r>
      <w:proofErr w:type="spellEnd"/>
      <w:r w:rsidR="00927B79" w:rsidRPr="00A9410A">
        <w:rPr>
          <w:b/>
          <w:sz w:val="40"/>
          <w:szCs w:val="40"/>
        </w:rPr>
        <w:t xml:space="preserve"> 19, 284 01 Kutná Hora</w:t>
      </w:r>
    </w:p>
    <w:p w:rsidR="00927B79" w:rsidRDefault="00927B79" w:rsidP="0081655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</w:t>
      </w:r>
      <w:r w:rsidRPr="00927B79">
        <w:rPr>
          <w:sz w:val="24"/>
          <w:szCs w:val="24"/>
        </w:rPr>
        <w:t>el. 327 399 282, 724 186</w:t>
      </w:r>
      <w:r>
        <w:rPr>
          <w:sz w:val="24"/>
          <w:szCs w:val="24"/>
        </w:rPr>
        <w:t> </w:t>
      </w:r>
      <w:r w:rsidRPr="00927B79">
        <w:rPr>
          <w:sz w:val="24"/>
          <w:szCs w:val="24"/>
        </w:rPr>
        <w:t>349</w:t>
      </w:r>
      <w:r>
        <w:rPr>
          <w:sz w:val="24"/>
          <w:szCs w:val="24"/>
        </w:rPr>
        <w:tab/>
      </w:r>
      <w:hyperlink r:id="rId7" w:history="1">
        <w:r w:rsidRPr="00690FB2">
          <w:rPr>
            <w:rStyle w:val="Hypertextovodkaz"/>
            <w:color w:val="auto"/>
            <w:sz w:val="24"/>
            <w:szCs w:val="24"/>
          </w:rPr>
          <w:t>www.obecrohozec.cz</w:t>
        </w:r>
      </w:hyperlink>
      <w:r w:rsidR="00A75D7A" w:rsidRPr="00690FB2">
        <w:t xml:space="preserve"> </w:t>
      </w:r>
      <w:r w:rsidRPr="00690FB2">
        <w:rPr>
          <w:sz w:val="24"/>
          <w:szCs w:val="24"/>
        </w:rPr>
        <w:tab/>
      </w:r>
      <w:hyperlink r:id="rId8" w:history="1">
        <w:r w:rsidR="00A75D7A" w:rsidRPr="00690FB2">
          <w:rPr>
            <w:rStyle w:val="Hypertextovodkaz"/>
            <w:color w:val="auto"/>
            <w:sz w:val="24"/>
            <w:szCs w:val="24"/>
          </w:rPr>
          <w:t>rohozec@cmail.cz</w:t>
        </w:r>
      </w:hyperlink>
    </w:p>
    <w:p w:rsidR="00B21FD7" w:rsidRPr="00B21FD7" w:rsidRDefault="00B21FD7" w:rsidP="00B21FD7">
      <w:pPr>
        <w:spacing w:after="0"/>
        <w:jc w:val="center"/>
        <w:rPr>
          <w:sz w:val="16"/>
          <w:szCs w:val="16"/>
        </w:rPr>
      </w:pPr>
    </w:p>
    <w:p w:rsidR="00B87CF8" w:rsidRPr="00B21FD7" w:rsidRDefault="00513628" w:rsidP="00B21FD7">
      <w:pPr>
        <w:spacing w:after="120"/>
        <w:jc w:val="center"/>
        <w:rPr>
          <w:b/>
          <w:sz w:val="24"/>
          <w:szCs w:val="24"/>
        </w:rPr>
      </w:pPr>
      <w:r w:rsidRPr="00B21FD7">
        <w:rPr>
          <w:b/>
          <w:sz w:val="24"/>
          <w:szCs w:val="24"/>
        </w:rPr>
        <w:t>INFORMACE</w:t>
      </w:r>
    </w:p>
    <w:p w:rsidR="00513628" w:rsidRDefault="00513628" w:rsidP="00B21FD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 konání zasedání obecního zastupitelstva</w:t>
      </w:r>
    </w:p>
    <w:p w:rsidR="00513628" w:rsidRDefault="00716DB4" w:rsidP="00B21FD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Obecní úřa</w:t>
      </w:r>
      <w:r w:rsidR="00513628">
        <w:rPr>
          <w:sz w:val="24"/>
          <w:szCs w:val="24"/>
        </w:rPr>
        <w:t xml:space="preserve">d </w:t>
      </w:r>
      <w:proofErr w:type="spellStart"/>
      <w:r w:rsidR="00513628">
        <w:rPr>
          <w:sz w:val="24"/>
          <w:szCs w:val="24"/>
        </w:rPr>
        <w:t>Rohozec</w:t>
      </w:r>
      <w:proofErr w:type="spellEnd"/>
      <w:r w:rsidR="00513628">
        <w:rPr>
          <w:sz w:val="24"/>
          <w:szCs w:val="24"/>
        </w:rPr>
        <w:t xml:space="preserve"> v souladu s ustanovením </w:t>
      </w:r>
      <w:r w:rsidR="00D40718">
        <w:rPr>
          <w:sz w:val="24"/>
          <w:szCs w:val="24"/>
        </w:rPr>
        <w:t xml:space="preserve">§ 93 odst. 1 zákona č. 128/ 2000 Sb., o </w:t>
      </w:r>
      <w:proofErr w:type="gramStart"/>
      <w:r w:rsidR="00D40718">
        <w:rPr>
          <w:sz w:val="24"/>
          <w:szCs w:val="24"/>
        </w:rPr>
        <w:t>obcích(obecní</w:t>
      </w:r>
      <w:proofErr w:type="gramEnd"/>
      <w:r w:rsidR="00D40718">
        <w:rPr>
          <w:sz w:val="24"/>
          <w:szCs w:val="24"/>
        </w:rPr>
        <w:t xml:space="preserve"> zřízení), v platném znění, informuje o konání zasedání ZO </w:t>
      </w:r>
      <w:proofErr w:type="spellStart"/>
      <w:r w:rsidR="00D40718">
        <w:rPr>
          <w:sz w:val="24"/>
          <w:szCs w:val="24"/>
        </w:rPr>
        <w:t>Rohozec</w:t>
      </w:r>
      <w:proofErr w:type="spellEnd"/>
      <w:r w:rsidR="00D40718">
        <w:rPr>
          <w:sz w:val="24"/>
          <w:szCs w:val="24"/>
        </w:rPr>
        <w:t>, svolaného starostou obce Mgr.</w:t>
      </w:r>
      <w:r w:rsidR="00A13B6B">
        <w:rPr>
          <w:sz w:val="24"/>
          <w:szCs w:val="24"/>
        </w:rPr>
        <w:t xml:space="preserve"> </w:t>
      </w:r>
      <w:r w:rsidR="00D40718">
        <w:rPr>
          <w:sz w:val="24"/>
          <w:szCs w:val="24"/>
        </w:rPr>
        <w:t>Janem Kramářem v souladu s § 92 odst. 1 zákona o obcích.</w:t>
      </w:r>
    </w:p>
    <w:p w:rsidR="00B87CF8" w:rsidRPr="00B21FD7" w:rsidRDefault="007D661E" w:rsidP="00B21FD7">
      <w:pPr>
        <w:spacing w:after="120"/>
        <w:jc w:val="center"/>
        <w:rPr>
          <w:sz w:val="32"/>
          <w:szCs w:val="32"/>
        </w:rPr>
      </w:pPr>
      <w:r w:rsidRPr="00B21FD7">
        <w:rPr>
          <w:sz w:val="32"/>
          <w:szCs w:val="32"/>
        </w:rPr>
        <w:t>PROGRAM</w:t>
      </w:r>
      <w:r w:rsidR="00A811AB" w:rsidRPr="00B21FD7">
        <w:rPr>
          <w:sz w:val="32"/>
          <w:szCs w:val="32"/>
        </w:rPr>
        <w:t xml:space="preserve"> ZASEDÁNÍ OZ ROHOZEC</w:t>
      </w:r>
      <w:r w:rsidR="00B87CF8" w:rsidRPr="00B21FD7">
        <w:rPr>
          <w:sz w:val="32"/>
          <w:szCs w:val="32"/>
        </w:rPr>
        <w:t xml:space="preserve"> </w:t>
      </w:r>
    </w:p>
    <w:p w:rsidR="00B87CF8" w:rsidRPr="00B21FD7" w:rsidRDefault="00D40718" w:rsidP="00B21FD7">
      <w:pPr>
        <w:spacing w:after="0"/>
        <w:rPr>
          <w:sz w:val="28"/>
          <w:szCs w:val="28"/>
        </w:rPr>
      </w:pPr>
      <w:r w:rsidRPr="00B21FD7">
        <w:rPr>
          <w:sz w:val="28"/>
          <w:szCs w:val="28"/>
        </w:rPr>
        <w:t xml:space="preserve">Místo </w:t>
      </w:r>
      <w:proofErr w:type="gramStart"/>
      <w:r w:rsidRPr="00B21FD7">
        <w:rPr>
          <w:sz w:val="28"/>
          <w:szCs w:val="28"/>
        </w:rPr>
        <w:t>konání : Obec</w:t>
      </w:r>
      <w:proofErr w:type="gramEnd"/>
      <w:r w:rsidRPr="00B21FD7">
        <w:rPr>
          <w:sz w:val="28"/>
          <w:szCs w:val="28"/>
        </w:rPr>
        <w:t xml:space="preserve"> </w:t>
      </w:r>
      <w:proofErr w:type="spellStart"/>
      <w:r w:rsidRPr="00B21FD7">
        <w:rPr>
          <w:sz w:val="28"/>
          <w:szCs w:val="28"/>
        </w:rPr>
        <w:t>Rohozec</w:t>
      </w:r>
      <w:proofErr w:type="spellEnd"/>
      <w:r w:rsidRPr="00B21FD7">
        <w:rPr>
          <w:sz w:val="28"/>
          <w:szCs w:val="28"/>
        </w:rPr>
        <w:t xml:space="preserve"> – zasedací místnost obecního úřadu , </w:t>
      </w:r>
      <w:proofErr w:type="spellStart"/>
      <w:r w:rsidRPr="00B21FD7">
        <w:rPr>
          <w:sz w:val="28"/>
          <w:szCs w:val="28"/>
        </w:rPr>
        <w:t>Rohozec</w:t>
      </w:r>
      <w:proofErr w:type="spellEnd"/>
      <w:r w:rsidRPr="00B21FD7">
        <w:rPr>
          <w:sz w:val="28"/>
          <w:szCs w:val="28"/>
        </w:rPr>
        <w:t xml:space="preserve"> 19</w:t>
      </w:r>
    </w:p>
    <w:p w:rsidR="00B87CF8" w:rsidRPr="00B21FD7" w:rsidRDefault="004D53C7" w:rsidP="00B21FD7">
      <w:pPr>
        <w:spacing w:after="0"/>
        <w:rPr>
          <w:sz w:val="28"/>
          <w:szCs w:val="28"/>
        </w:rPr>
      </w:pPr>
      <w:r w:rsidRPr="00B21FD7">
        <w:rPr>
          <w:sz w:val="28"/>
          <w:szCs w:val="28"/>
        </w:rPr>
        <w:t xml:space="preserve">Termín konání veřejné </w:t>
      </w:r>
      <w:proofErr w:type="gramStart"/>
      <w:r w:rsidRPr="00B21FD7">
        <w:rPr>
          <w:sz w:val="28"/>
          <w:szCs w:val="28"/>
        </w:rPr>
        <w:t xml:space="preserve">schůze : </w:t>
      </w:r>
      <w:r w:rsidR="00852C2C">
        <w:rPr>
          <w:sz w:val="28"/>
          <w:szCs w:val="28"/>
        </w:rPr>
        <w:t xml:space="preserve"> </w:t>
      </w:r>
      <w:r w:rsidR="00267AD4">
        <w:rPr>
          <w:sz w:val="28"/>
          <w:szCs w:val="28"/>
        </w:rPr>
        <w:t>8</w:t>
      </w:r>
      <w:r w:rsidR="00C168A7">
        <w:rPr>
          <w:sz w:val="28"/>
          <w:szCs w:val="28"/>
        </w:rPr>
        <w:t>.</w:t>
      </w:r>
      <w:r w:rsidR="00852C2C">
        <w:rPr>
          <w:sz w:val="28"/>
          <w:szCs w:val="28"/>
        </w:rPr>
        <w:t>2</w:t>
      </w:r>
      <w:r w:rsidR="00C85A85" w:rsidRPr="00B21FD7">
        <w:rPr>
          <w:sz w:val="28"/>
          <w:szCs w:val="28"/>
        </w:rPr>
        <w:t>.</w:t>
      </w:r>
      <w:r w:rsidR="00B87CF8" w:rsidRPr="00B21FD7">
        <w:rPr>
          <w:sz w:val="28"/>
          <w:szCs w:val="28"/>
        </w:rPr>
        <w:t>2</w:t>
      </w:r>
      <w:r w:rsidR="008E0299" w:rsidRPr="00B21FD7">
        <w:rPr>
          <w:sz w:val="28"/>
          <w:szCs w:val="28"/>
        </w:rPr>
        <w:t>0</w:t>
      </w:r>
      <w:r w:rsidR="00B87CF8" w:rsidRPr="00B21FD7">
        <w:rPr>
          <w:sz w:val="28"/>
          <w:szCs w:val="28"/>
        </w:rPr>
        <w:t>1</w:t>
      </w:r>
      <w:r w:rsidR="00A55B69">
        <w:rPr>
          <w:sz w:val="28"/>
          <w:szCs w:val="28"/>
        </w:rPr>
        <w:t>8</w:t>
      </w:r>
      <w:proofErr w:type="gramEnd"/>
      <w:r w:rsidR="00B87CF8" w:rsidRPr="00B21FD7">
        <w:rPr>
          <w:sz w:val="28"/>
          <w:szCs w:val="28"/>
        </w:rPr>
        <w:t xml:space="preserve"> od 1</w:t>
      </w:r>
      <w:r w:rsidR="00A22BE0">
        <w:rPr>
          <w:sz w:val="28"/>
          <w:szCs w:val="28"/>
        </w:rPr>
        <w:t>8</w:t>
      </w:r>
      <w:r w:rsidR="00B87CF8" w:rsidRPr="00B21FD7">
        <w:rPr>
          <w:sz w:val="28"/>
          <w:szCs w:val="28"/>
        </w:rPr>
        <w:t>:00 hod</w:t>
      </w:r>
    </w:p>
    <w:p w:rsidR="00D40718" w:rsidRDefault="00D40718" w:rsidP="009E1C66">
      <w:pPr>
        <w:spacing w:after="0"/>
        <w:ind w:right="-424"/>
        <w:rPr>
          <w:sz w:val="28"/>
          <w:szCs w:val="28"/>
        </w:rPr>
      </w:pPr>
      <w:r w:rsidRPr="00B21FD7">
        <w:rPr>
          <w:sz w:val="28"/>
          <w:szCs w:val="28"/>
        </w:rPr>
        <w:t xml:space="preserve">Navržený </w:t>
      </w:r>
      <w:proofErr w:type="gramStart"/>
      <w:r w:rsidRPr="00B21FD7">
        <w:rPr>
          <w:sz w:val="28"/>
          <w:szCs w:val="28"/>
        </w:rPr>
        <w:t>program :</w:t>
      </w:r>
      <w:proofErr w:type="gramEnd"/>
      <w:r w:rsidRPr="00B21FD7">
        <w:rPr>
          <w:sz w:val="28"/>
          <w:szCs w:val="28"/>
        </w:rPr>
        <w:t xml:space="preserve"> </w:t>
      </w:r>
    </w:p>
    <w:p w:rsidR="00B21FD7" w:rsidRPr="00B21FD7" w:rsidRDefault="00B21FD7" w:rsidP="00B21FD7">
      <w:pPr>
        <w:spacing w:after="0"/>
        <w:rPr>
          <w:sz w:val="16"/>
          <w:szCs w:val="16"/>
        </w:rPr>
      </w:pPr>
    </w:p>
    <w:p w:rsidR="00EF6190" w:rsidRDefault="00161C1A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B6B">
        <w:rPr>
          <w:sz w:val="24"/>
          <w:szCs w:val="24"/>
        </w:rPr>
        <w:t>Schvalování programu</w:t>
      </w:r>
    </w:p>
    <w:p w:rsidR="00EF6190" w:rsidRDefault="00EF6190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Zahájení, volba ověřovatel</w:t>
      </w:r>
      <w:r w:rsidR="00A13B6B">
        <w:rPr>
          <w:sz w:val="24"/>
          <w:szCs w:val="24"/>
        </w:rPr>
        <w:t>ů, jmenování nových ověřovatelů</w:t>
      </w:r>
    </w:p>
    <w:p w:rsidR="00EF6190" w:rsidRDefault="00EF6190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 w:rsidRPr="00DA3628">
        <w:rPr>
          <w:sz w:val="24"/>
          <w:szCs w:val="24"/>
        </w:rPr>
        <w:t xml:space="preserve"> Kontrola vlastních usnesení</w:t>
      </w:r>
    </w:p>
    <w:p w:rsidR="00E21CEF" w:rsidRDefault="00E21CEF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AD4">
        <w:rPr>
          <w:sz w:val="24"/>
          <w:szCs w:val="24"/>
        </w:rPr>
        <w:t xml:space="preserve">Vodovod </w:t>
      </w:r>
      <w:proofErr w:type="spellStart"/>
      <w:r w:rsidR="00267AD4">
        <w:rPr>
          <w:sz w:val="24"/>
          <w:szCs w:val="24"/>
        </w:rPr>
        <w:t>Rohozec</w:t>
      </w:r>
      <w:proofErr w:type="spellEnd"/>
    </w:p>
    <w:p w:rsidR="00267AD4" w:rsidRDefault="00267AD4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Smlouva o poskytnutí služeb – ČERNOHLÁVEK OIL</w:t>
      </w:r>
    </w:p>
    <w:p w:rsidR="00267AD4" w:rsidRDefault="00267AD4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VHS Kutná Hora</w:t>
      </w:r>
    </w:p>
    <w:p w:rsidR="00267AD4" w:rsidRDefault="00267AD4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Pojišťění KOOPERATIVA</w:t>
      </w:r>
    </w:p>
    <w:p w:rsidR="00267AD4" w:rsidRDefault="00267AD4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Přezkoumání hospodaření obce </w:t>
      </w:r>
      <w:proofErr w:type="spellStart"/>
      <w:r>
        <w:rPr>
          <w:sz w:val="24"/>
          <w:szCs w:val="24"/>
        </w:rPr>
        <w:t>Rohozec</w:t>
      </w:r>
      <w:proofErr w:type="spellEnd"/>
      <w:r>
        <w:rPr>
          <w:sz w:val="24"/>
          <w:szCs w:val="24"/>
        </w:rPr>
        <w:t xml:space="preserve"> za rok 2017</w:t>
      </w:r>
    </w:p>
    <w:p w:rsidR="00267AD4" w:rsidRDefault="00267AD4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Informace z komisí a výborů</w:t>
      </w:r>
    </w:p>
    <w:p w:rsidR="009B3107" w:rsidRDefault="009B3107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Inventarizace 2017</w:t>
      </w:r>
    </w:p>
    <w:p w:rsidR="009B3107" w:rsidRDefault="009B3107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STL PLYNOVOD RD Smrčina</w:t>
      </w:r>
    </w:p>
    <w:p w:rsidR="00397C48" w:rsidRPr="00E21CEF" w:rsidRDefault="00397C48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Rozpočtové opatření č.2/2018</w:t>
      </w:r>
    </w:p>
    <w:p w:rsidR="00EF6190" w:rsidRDefault="00E2234D" w:rsidP="00EF6190">
      <w:pPr>
        <w:pStyle w:val="Odstavecseseznamem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6190" w:rsidRPr="000F7F6C">
        <w:rPr>
          <w:sz w:val="24"/>
          <w:szCs w:val="24"/>
        </w:rPr>
        <w:t>Další - připomínky, žádosti, oznámení</w:t>
      </w:r>
    </w:p>
    <w:p w:rsidR="00095025" w:rsidRPr="00095025" w:rsidRDefault="00095025" w:rsidP="00EF6190">
      <w:pPr>
        <w:pStyle w:val="Odstavecseseznamem"/>
        <w:rPr>
          <w:sz w:val="20"/>
          <w:szCs w:val="20"/>
        </w:rPr>
      </w:pPr>
    </w:p>
    <w:p w:rsidR="00B21FD7" w:rsidRDefault="00B21FD7" w:rsidP="00B21FD7">
      <w:pPr>
        <w:rPr>
          <w:sz w:val="24"/>
          <w:szCs w:val="24"/>
        </w:rPr>
      </w:pPr>
      <w:r w:rsidRPr="00B21FD7">
        <w:rPr>
          <w:sz w:val="24"/>
          <w:szCs w:val="24"/>
        </w:rPr>
        <w:t>V </w:t>
      </w:r>
      <w:proofErr w:type="spellStart"/>
      <w:r w:rsidRPr="00B21FD7">
        <w:rPr>
          <w:sz w:val="24"/>
          <w:szCs w:val="24"/>
        </w:rPr>
        <w:t>Rohozci</w:t>
      </w:r>
      <w:proofErr w:type="spellEnd"/>
      <w:r w:rsidRPr="00B21FD7">
        <w:rPr>
          <w:sz w:val="24"/>
          <w:szCs w:val="24"/>
        </w:rPr>
        <w:t xml:space="preserve"> </w:t>
      </w:r>
      <w:r w:rsidR="00393E38">
        <w:rPr>
          <w:sz w:val="24"/>
          <w:szCs w:val="24"/>
        </w:rPr>
        <w:t xml:space="preserve"> </w:t>
      </w:r>
      <w:r w:rsidR="00CF3311">
        <w:rPr>
          <w:sz w:val="24"/>
          <w:szCs w:val="24"/>
        </w:rPr>
        <w:t xml:space="preserve"> </w:t>
      </w:r>
      <w:r w:rsidR="00800E97">
        <w:rPr>
          <w:sz w:val="24"/>
          <w:szCs w:val="24"/>
        </w:rPr>
        <w:t xml:space="preserve"> </w:t>
      </w:r>
      <w:proofErr w:type="gramStart"/>
      <w:r w:rsidR="00267AD4">
        <w:rPr>
          <w:sz w:val="24"/>
          <w:szCs w:val="24"/>
        </w:rPr>
        <w:t>31</w:t>
      </w:r>
      <w:r w:rsidR="00131B6A">
        <w:rPr>
          <w:sz w:val="24"/>
          <w:szCs w:val="24"/>
        </w:rPr>
        <w:t>.</w:t>
      </w:r>
      <w:r w:rsidR="00267AD4">
        <w:rPr>
          <w:sz w:val="24"/>
          <w:szCs w:val="24"/>
        </w:rPr>
        <w:t>1</w:t>
      </w:r>
      <w:r w:rsidR="00A13B6B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</w:p>
    <w:p w:rsidR="00B21FD7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:rsidR="00B21FD7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Mgr. Jan Kramář, starosta obce </w:t>
      </w:r>
      <w:proofErr w:type="spellStart"/>
      <w:r>
        <w:rPr>
          <w:sz w:val="24"/>
          <w:szCs w:val="24"/>
        </w:rPr>
        <w:t>Rohozec</w:t>
      </w:r>
      <w:proofErr w:type="spellEnd"/>
    </w:p>
    <w:p w:rsidR="00EF6190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>Vyvěšeno na úřední desce</w:t>
      </w:r>
      <w:r w:rsidR="00B36B08">
        <w:rPr>
          <w:sz w:val="24"/>
          <w:szCs w:val="24"/>
        </w:rPr>
        <w:t>:</w:t>
      </w:r>
      <w:r w:rsidR="0031220D">
        <w:rPr>
          <w:sz w:val="24"/>
          <w:szCs w:val="24"/>
        </w:rPr>
        <w:t xml:space="preserve"> </w:t>
      </w:r>
      <w:r w:rsidR="00BF07A9">
        <w:rPr>
          <w:sz w:val="24"/>
          <w:szCs w:val="24"/>
        </w:rPr>
        <w:t xml:space="preserve"> </w:t>
      </w:r>
      <w:proofErr w:type="gramStart"/>
      <w:r w:rsidR="00267AD4">
        <w:rPr>
          <w:sz w:val="24"/>
          <w:szCs w:val="24"/>
        </w:rPr>
        <w:t>31</w:t>
      </w:r>
      <w:r w:rsidR="00EF6190">
        <w:rPr>
          <w:sz w:val="24"/>
          <w:szCs w:val="24"/>
        </w:rPr>
        <w:t>.</w:t>
      </w:r>
      <w:r w:rsidR="00267AD4">
        <w:rPr>
          <w:sz w:val="24"/>
          <w:szCs w:val="24"/>
        </w:rPr>
        <w:t>1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</w:p>
    <w:p w:rsidR="00804836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r w:rsidR="000F7F6C">
        <w:rPr>
          <w:sz w:val="24"/>
          <w:szCs w:val="24"/>
        </w:rPr>
        <w:tab/>
      </w:r>
      <w:r w:rsidR="00F000A1">
        <w:rPr>
          <w:sz w:val="24"/>
          <w:szCs w:val="24"/>
        </w:rPr>
        <w:t xml:space="preserve">  </w:t>
      </w:r>
      <w:proofErr w:type="gramStart"/>
      <w:r w:rsidR="00267AD4">
        <w:rPr>
          <w:sz w:val="24"/>
          <w:szCs w:val="24"/>
        </w:rPr>
        <w:t>31</w:t>
      </w:r>
      <w:r w:rsidR="00EF6190">
        <w:rPr>
          <w:sz w:val="24"/>
          <w:szCs w:val="24"/>
        </w:rPr>
        <w:t>.</w:t>
      </w:r>
      <w:r w:rsidR="00267AD4">
        <w:rPr>
          <w:sz w:val="24"/>
          <w:szCs w:val="24"/>
        </w:rPr>
        <w:t>1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</w:p>
    <w:p w:rsidR="00B21FD7" w:rsidRPr="00B21FD7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  <w:r w:rsidR="00377383">
        <w:rPr>
          <w:sz w:val="24"/>
          <w:szCs w:val="24"/>
        </w:rPr>
        <w:t xml:space="preserve">      </w:t>
      </w:r>
      <w:r w:rsidR="00BF07A9">
        <w:rPr>
          <w:sz w:val="24"/>
          <w:szCs w:val="24"/>
        </w:rPr>
        <w:t xml:space="preserve"> </w:t>
      </w:r>
      <w:r w:rsidR="00A06545">
        <w:rPr>
          <w:sz w:val="24"/>
          <w:szCs w:val="24"/>
        </w:rPr>
        <w:t xml:space="preserve"> </w:t>
      </w:r>
      <w:r w:rsidR="00F000A1">
        <w:rPr>
          <w:sz w:val="24"/>
          <w:szCs w:val="24"/>
        </w:rPr>
        <w:t xml:space="preserve"> </w:t>
      </w:r>
      <w:r w:rsidR="00A55B69">
        <w:rPr>
          <w:sz w:val="24"/>
          <w:szCs w:val="24"/>
        </w:rPr>
        <w:t xml:space="preserve"> </w:t>
      </w:r>
      <w:r w:rsidR="009B3107">
        <w:rPr>
          <w:sz w:val="24"/>
          <w:szCs w:val="24"/>
        </w:rPr>
        <w:t xml:space="preserve">  8</w:t>
      </w:r>
      <w:r w:rsidR="00EF6190">
        <w:rPr>
          <w:sz w:val="24"/>
          <w:szCs w:val="24"/>
        </w:rPr>
        <w:t>.</w:t>
      </w:r>
      <w:r w:rsidR="00852C2C">
        <w:rPr>
          <w:sz w:val="24"/>
          <w:szCs w:val="24"/>
        </w:rPr>
        <w:t>2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21FD7" w:rsidRPr="00B21FD7" w:rsidSect="009E1C6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3E1"/>
    <w:multiLevelType w:val="hybridMultilevel"/>
    <w:tmpl w:val="FF18C3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25D61"/>
    <w:rsid w:val="0004549C"/>
    <w:rsid w:val="0005412B"/>
    <w:rsid w:val="00055046"/>
    <w:rsid w:val="000554A1"/>
    <w:rsid w:val="00055EA0"/>
    <w:rsid w:val="00056086"/>
    <w:rsid w:val="000569C5"/>
    <w:rsid w:val="000832CD"/>
    <w:rsid w:val="00083922"/>
    <w:rsid w:val="000845E3"/>
    <w:rsid w:val="00086F54"/>
    <w:rsid w:val="000874EC"/>
    <w:rsid w:val="00095025"/>
    <w:rsid w:val="000A7DEA"/>
    <w:rsid w:val="000B38D2"/>
    <w:rsid w:val="000C0724"/>
    <w:rsid w:val="000C196F"/>
    <w:rsid w:val="000C3311"/>
    <w:rsid w:val="000E0177"/>
    <w:rsid w:val="000E5626"/>
    <w:rsid w:val="000F3DF1"/>
    <w:rsid w:val="000F7F6C"/>
    <w:rsid w:val="00131B6A"/>
    <w:rsid w:val="00133B17"/>
    <w:rsid w:val="00137DB4"/>
    <w:rsid w:val="001405FF"/>
    <w:rsid w:val="00147D97"/>
    <w:rsid w:val="00161C1A"/>
    <w:rsid w:val="00166995"/>
    <w:rsid w:val="001712F9"/>
    <w:rsid w:val="0017331F"/>
    <w:rsid w:val="00173D00"/>
    <w:rsid w:val="001757E4"/>
    <w:rsid w:val="00185C9F"/>
    <w:rsid w:val="0018672B"/>
    <w:rsid w:val="001879E0"/>
    <w:rsid w:val="00190554"/>
    <w:rsid w:val="00190BC5"/>
    <w:rsid w:val="001A0BD2"/>
    <w:rsid w:val="001B3743"/>
    <w:rsid w:val="001B789C"/>
    <w:rsid w:val="001C7746"/>
    <w:rsid w:val="001D67EE"/>
    <w:rsid w:val="001F23E5"/>
    <w:rsid w:val="00202C5C"/>
    <w:rsid w:val="0022090B"/>
    <w:rsid w:val="002426CB"/>
    <w:rsid w:val="00247154"/>
    <w:rsid w:val="00250A8F"/>
    <w:rsid w:val="00250BC7"/>
    <w:rsid w:val="00251950"/>
    <w:rsid w:val="00266373"/>
    <w:rsid w:val="00267AD4"/>
    <w:rsid w:val="00285F60"/>
    <w:rsid w:val="00290A23"/>
    <w:rsid w:val="00291F58"/>
    <w:rsid w:val="00292132"/>
    <w:rsid w:val="002951A5"/>
    <w:rsid w:val="0029727B"/>
    <w:rsid w:val="002A1218"/>
    <w:rsid w:val="002A17F8"/>
    <w:rsid w:val="002B2C6D"/>
    <w:rsid w:val="002B3203"/>
    <w:rsid w:val="002B628A"/>
    <w:rsid w:val="002D3794"/>
    <w:rsid w:val="002D4738"/>
    <w:rsid w:val="002D7EC9"/>
    <w:rsid w:val="002E2384"/>
    <w:rsid w:val="002F46B2"/>
    <w:rsid w:val="002F7B00"/>
    <w:rsid w:val="00302898"/>
    <w:rsid w:val="00302E4B"/>
    <w:rsid w:val="0030657D"/>
    <w:rsid w:val="00310C64"/>
    <w:rsid w:val="0031220D"/>
    <w:rsid w:val="003168B5"/>
    <w:rsid w:val="00331603"/>
    <w:rsid w:val="00341042"/>
    <w:rsid w:val="003415BD"/>
    <w:rsid w:val="003432A5"/>
    <w:rsid w:val="00345F84"/>
    <w:rsid w:val="00360CF9"/>
    <w:rsid w:val="003772B5"/>
    <w:rsid w:val="00377383"/>
    <w:rsid w:val="003924E0"/>
    <w:rsid w:val="00393E38"/>
    <w:rsid w:val="00394E18"/>
    <w:rsid w:val="00397C48"/>
    <w:rsid w:val="003A5754"/>
    <w:rsid w:val="003B07A1"/>
    <w:rsid w:val="003B3546"/>
    <w:rsid w:val="003C77CA"/>
    <w:rsid w:val="003D1934"/>
    <w:rsid w:val="003D4AFA"/>
    <w:rsid w:val="003E663B"/>
    <w:rsid w:val="00422E97"/>
    <w:rsid w:val="00433CC5"/>
    <w:rsid w:val="0045128D"/>
    <w:rsid w:val="0045157B"/>
    <w:rsid w:val="00475F4E"/>
    <w:rsid w:val="0049244E"/>
    <w:rsid w:val="00492610"/>
    <w:rsid w:val="004A02CC"/>
    <w:rsid w:val="004B419A"/>
    <w:rsid w:val="004D0559"/>
    <w:rsid w:val="004D2319"/>
    <w:rsid w:val="004D2F13"/>
    <w:rsid w:val="004D53C7"/>
    <w:rsid w:val="004E280C"/>
    <w:rsid w:val="004E3BB1"/>
    <w:rsid w:val="0050149A"/>
    <w:rsid w:val="00513628"/>
    <w:rsid w:val="0051536E"/>
    <w:rsid w:val="0052153B"/>
    <w:rsid w:val="0052287E"/>
    <w:rsid w:val="00523751"/>
    <w:rsid w:val="005420C4"/>
    <w:rsid w:val="0055029F"/>
    <w:rsid w:val="0055411E"/>
    <w:rsid w:val="005644A4"/>
    <w:rsid w:val="00567B43"/>
    <w:rsid w:val="00574411"/>
    <w:rsid w:val="00583FE3"/>
    <w:rsid w:val="005842F4"/>
    <w:rsid w:val="005874C5"/>
    <w:rsid w:val="00591756"/>
    <w:rsid w:val="005A31D7"/>
    <w:rsid w:val="005A792B"/>
    <w:rsid w:val="005B2A43"/>
    <w:rsid w:val="005B2D4A"/>
    <w:rsid w:val="005B534F"/>
    <w:rsid w:val="005D2B1D"/>
    <w:rsid w:val="005D5C45"/>
    <w:rsid w:val="005D7FA6"/>
    <w:rsid w:val="005E24CD"/>
    <w:rsid w:val="005E2687"/>
    <w:rsid w:val="005E42A9"/>
    <w:rsid w:val="005E7721"/>
    <w:rsid w:val="005F6CF8"/>
    <w:rsid w:val="006035EB"/>
    <w:rsid w:val="0061459F"/>
    <w:rsid w:val="00617AA6"/>
    <w:rsid w:val="00617DCA"/>
    <w:rsid w:val="00664ACC"/>
    <w:rsid w:val="0066763D"/>
    <w:rsid w:val="00673DE9"/>
    <w:rsid w:val="00680B61"/>
    <w:rsid w:val="00684CB0"/>
    <w:rsid w:val="00690FB2"/>
    <w:rsid w:val="006921B4"/>
    <w:rsid w:val="006A5F88"/>
    <w:rsid w:val="006B1330"/>
    <w:rsid w:val="006C1F32"/>
    <w:rsid w:val="006C7160"/>
    <w:rsid w:val="006D0655"/>
    <w:rsid w:val="006D2DC4"/>
    <w:rsid w:val="006D59A6"/>
    <w:rsid w:val="006E272D"/>
    <w:rsid w:val="006F3175"/>
    <w:rsid w:val="006F32A2"/>
    <w:rsid w:val="0071187D"/>
    <w:rsid w:val="007136F6"/>
    <w:rsid w:val="00716DB4"/>
    <w:rsid w:val="00716FC1"/>
    <w:rsid w:val="00732C5C"/>
    <w:rsid w:val="00732F78"/>
    <w:rsid w:val="00733CDA"/>
    <w:rsid w:val="00737DEC"/>
    <w:rsid w:val="00742884"/>
    <w:rsid w:val="00742C9E"/>
    <w:rsid w:val="007471F5"/>
    <w:rsid w:val="00750662"/>
    <w:rsid w:val="007568F0"/>
    <w:rsid w:val="00762581"/>
    <w:rsid w:val="00766C37"/>
    <w:rsid w:val="007718BE"/>
    <w:rsid w:val="0077504F"/>
    <w:rsid w:val="00780A4A"/>
    <w:rsid w:val="00786701"/>
    <w:rsid w:val="00792559"/>
    <w:rsid w:val="00793593"/>
    <w:rsid w:val="007A20EC"/>
    <w:rsid w:val="007B338A"/>
    <w:rsid w:val="007C1623"/>
    <w:rsid w:val="007C17F7"/>
    <w:rsid w:val="007C47AC"/>
    <w:rsid w:val="007C6BBE"/>
    <w:rsid w:val="007D3CBD"/>
    <w:rsid w:val="007D41A7"/>
    <w:rsid w:val="007D5717"/>
    <w:rsid w:val="007D661E"/>
    <w:rsid w:val="007E0EB1"/>
    <w:rsid w:val="007E3FDB"/>
    <w:rsid w:val="007E57ED"/>
    <w:rsid w:val="007F24CF"/>
    <w:rsid w:val="00800E97"/>
    <w:rsid w:val="008010E3"/>
    <w:rsid w:val="00804836"/>
    <w:rsid w:val="0081655D"/>
    <w:rsid w:val="00821216"/>
    <w:rsid w:val="00825664"/>
    <w:rsid w:val="00825F72"/>
    <w:rsid w:val="00826C5D"/>
    <w:rsid w:val="008363AF"/>
    <w:rsid w:val="00843E7F"/>
    <w:rsid w:val="00852C2C"/>
    <w:rsid w:val="008554D0"/>
    <w:rsid w:val="008668B1"/>
    <w:rsid w:val="00867162"/>
    <w:rsid w:val="00873FE6"/>
    <w:rsid w:val="00877FD5"/>
    <w:rsid w:val="00880C94"/>
    <w:rsid w:val="00882ACA"/>
    <w:rsid w:val="00894666"/>
    <w:rsid w:val="008A2BE2"/>
    <w:rsid w:val="008A409B"/>
    <w:rsid w:val="008B2A09"/>
    <w:rsid w:val="008B4B6D"/>
    <w:rsid w:val="008C363D"/>
    <w:rsid w:val="008D2076"/>
    <w:rsid w:val="008D71F0"/>
    <w:rsid w:val="008D7FE8"/>
    <w:rsid w:val="008E0299"/>
    <w:rsid w:val="008E0C84"/>
    <w:rsid w:val="008E2AB0"/>
    <w:rsid w:val="008E3087"/>
    <w:rsid w:val="008E75A7"/>
    <w:rsid w:val="00902290"/>
    <w:rsid w:val="009166C5"/>
    <w:rsid w:val="009168A9"/>
    <w:rsid w:val="00927A10"/>
    <w:rsid w:val="00927B79"/>
    <w:rsid w:val="00931962"/>
    <w:rsid w:val="0094127A"/>
    <w:rsid w:val="0095278C"/>
    <w:rsid w:val="009604CD"/>
    <w:rsid w:val="00962119"/>
    <w:rsid w:val="00975DFC"/>
    <w:rsid w:val="00976C24"/>
    <w:rsid w:val="00981B04"/>
    <w:rsid w:val="00993ACD"/>
    <w:rsid w:val="00995CD7"/>
    <w:rsid w:val="009A7762"/>
    <w:rsid w:val="009B3107"/>
    <w:rsid w:val="009D1352"/>
    <w:rsid w:val="009D3019"/>
    <w:rsid w:val="009D5814"/>
    <w:rsid w:val="009E0032"/>
    <w:rsid w:val="009E1C66"/>
    <w:rsid w:val="009E6550"/>
    <w:rsid w:val="009F7398"/>
    <w:rsid w:val="00A04467"/>
    <w:rsid w:val="00A05123"/>
    <w:rsid w:val="00A06545"/>
    <w:rsid w:val="00A13B6B"/>
    <w:rsid w:val="00A22BE0"/>
    <w:rsid w:val="00A22DD3"/>
    <w:rsid w:val="00A25D61"/>
    <w:rsid w:val="00A2658D"/>
    <w:rsid w:val="00A33AB9"/>
    <w:rsid w:val="00A40744"/>
    <w:rsid w:val="00A54FCC"/>
    <w:rsid w:val="00A55B69"/>
    <w:rsid w:val="00A5762E"/>
    <w:rsid w:val="00A600DD"/>
    <w:rsid w:val="00A6550F"/>
    <w:rsid w:val="00A657BD"/>
    <w:rsid w:val="00A71C1A"/>
    <w:rsid w:val="00A72027"/>
    <w:rsid w:val="00A73256"/>
    <w:rsid w:val="00A74587"/>
    <w:rsid w:val="00A75D7A"/>
    <w:rsid w:val="00A811AB"/>
    <w:rsid w:val="00A862C5"/>
    <w:rsid w:val="00A86829"/>
    <w:rsid w:val="00A9410A"/>
    <w:rsid w:val="00AC0B37"/>
    <w:rsid w:val="00AC6025"/>
    <w:rsid w:val="00AD49C6"/>
    <w:rsid w:val="00AF2F77"/>
    <w:rsid w:val="00B15138"/>
    <w:rsid w:val="00B152FA"/>
    <w:rsid w:val="00B21FD7"/>
    <w:rsid w:val="00B22622"/>
    <w:rsid w:val="00B27BFF"/>
    <w:rsid w:val="00B30891"/>
    <w:rsid w:val="00B31C14"/>
    <w:rsid w:val="00B35344"/>
    <w:rsid w:val="00B36B08"/>
    <w:rsid w:val="00B4231C"/>
    <w:rsid w:val="00B50FD8"/>
    <w:rsid w:val="00B5400F"/>
    <w:rsid w:val="00B5625B"/>
    <w:rsid w:val="00B6007E"/>
    <w:rsid w:val="00B67B5B"/>
    <w:rsid w:val="00B828CB"/>
    <w:rsid w:val="00B862F9"/>
    <w:rsid w:val="00B879A9"/>
    <w:rsid w:val="00B87CF8"/>
    <w:rsid w:val="00BA011A"/>
    <w:rsid w:val="00BA388A"/>
    <w:rsid w:val="00BB1C54"/>
    <w:rsid w:val="00BB4687"/>
    <w:rsid w:val="00BD1649"/>
    <w:rsid w:val="00BD7DBA"/>
    <w:rsid w:val="00BE1E5C"/>
    <w:rsid w:val="00BF07A9"/>
    <w:rsid w:val="00BF7E05"/>
    <w:rsid w:val="00C16189"/>
    <w:rsid w:val="00C168A7"/>
    <w:rsid w:val="00C22E0F"/>
    <w:rsid w:val="00C35FD4"/>
    <w:rsid w:val="00C37373"/>
    <w:rsid w:val="00C40529"/>
    <w:rsid w:val="00C46C22"/>
    <w:rsid w:val="00C47421"/>
    <w:rsid w:val="00C55513"/>
    <w:rsid w:val="00C57ED5"/>
    <w:rsid w:val="00C85A85"/>
    <w:rsid w:val="00C85A94"/>
    <w:rsid w:val="00C93A10"/>
    <w:rsid w:val="00CB1077"/>
    <w:rsid w:val="00CB2D75"/>
    <w:rsid w:val="00CC37FB"/>
    <w:rsid w:val="00CD27D7"/>
    <w:rsid w:val="00CF24DC"/>
    <w:rsid w:val="00CF3311"/>
    <w:rsid w:val="00D0093B"/>
    <w:rsid w:val="00D059ED"/>
    <w:rsid w:val="00D14F15"/>
    <w:rsid w:val="00D20DFD"/>
    <w:rsid w:val="00D40718"/>
    <w:rsid w:val="00D447B4"/>
    <w:rsid w:val="00D44B2B"/>
    <w:rsid w:val="00D4590E"/>
    <w:rsid w:val="00D52A93"/>
    <w:rsid w:val="00D660E9"/>
    <w:rsid w:val="00D66C9E"/>
    <w:rsid w:val="00D725A5"/>
    <w:rsid w:val="00D8320C"/>
    <w:rsid w:val="00D90DF9"/>
    <w:rsid w:val="00D92D09"/>
    <w:rsid w:val="00DA3628"/>
    <w:rsid w:val="00DA54A8"/>
    <w:rsid w:val="00DB104A"/>
    <w:rsid w:val="00DB1A36"/>
    <w:rsid w:val="00DB4BD5"/>
    <w:rsid w:val="00DD166F"/>
    <w:rsid w:val="00DD27FD"/>
    <w:rsid w:val="00DD63ED"/>
    <w:rsid w:val="00DE3210"/>
    <w:rsid w:val="00DE6538"/>
    <w:rsid w:val="00DF2A75"/>
    <w:rsid w:val="00DF61E5"/>
    <w:rsid w:val="00DF620C"/>
    <w:rsid w:val="00E01B02"/>
    <w:rsid w:val="00E02E3E"/>
    <w:rsid w:val="00E14879"/>
    <w:rsid w:val="00E21CEF"/>
    <w:rsid w:val="00E2234D"/>
    <w:rsid w:val="00E25C13"/>
    <w:rsid w:val="00E272AB"/>
    <w:rsid w:val="00E30A76"/>
    <w:rsid w:val="00E31465"/>
    <w:rsid w:val="00E40E86"/>
    <w:rsid w:val="00E41F51"/>
    <w:rsid w:val="00E42EDE"/>
    <w:rsid w:val="00E4586A"/>
    <w:rsid w:val="00E45B7A"/>
    <w:rsid w:val="00E46BC9"/>
    <w:rsid w:val="00E51163"/>
    <w:rsid w:val="00E5174C"/>
    <w:rsid w:val="00E63A9F"/>
    <w:rsid w:val="00E70C3F"/>
    <w:rsid w:val="00E76E53"/>
    <w:rsid w:val="00EA236A"/>
    <w:rsid w:val="00EA5272"/>
    <w:rsid w:val="00EB1B20"/>
    <w:rsid w:val="00EB7220"/>
    <w:rsid w:val="00EC3236"/>
    <w:rsid w:val="00EC53D8"/>
    <w:rsid w:val="00EC59E3"/>
    <w:rsid w:val="00ED7ACA"/>
    <w:rsid w:val="00EF6190"/>
    <w:rsid w:val="00EF7786"/>
    <w:rsid w:val="00F000A1"/>
    <w:rsid w:val="00F20039"/>
    <w:rsid w:val="00F24574"/>
    <w:rsid w:val="00F337CC"/>
    <w:rsid w:val="00F366F2"/>
    <w:rsid w:val="00F50131"/>
    <w:rsid w:val="00F54950"/>
    <w:rsid w:val="00F551F0"/>
    <w:rsid w:val="00F8089F"/>
    <w:rsid w:val="00F85D7A"/>
    <w:rsid w:val="00F94259"/>
    <w:rsid w:val="00FB622E"/>
    <w:rsid w:val="00FC07AE"/>
    <w:rsid w:val="00FC3291"/>
    <w:rsid w:val="00FE7AC3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6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B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ozec@cmail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rohoz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382;ivatel\Plocha\z&#225;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A466-EAD2-4E63-A13E-A84346BD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</Template>
  <TotalTime>241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Rohozec</dc:creator>
  <cp:lastModifiedBy>PC</cp:lastModifiedBy>
  <cp:revision>35</cp:revision>
  <cp:lastPrinted>2017-12-11T12:59:00Z</cp:lastPrinted>
  <dcterms:created xsi:type="dcterms:W3CDTF">2017-03-06T13:10:00Z</dcterms:created>
  <dcterms:modified xsi:type="dcterms:W3CDTF">2018-02-05T15:09:00Z</dcterms:modified>
</cp:coreProperties>
</file>